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4D180920" w14:textId="28742188" w:rsidR="00C75A0A" w:rsidRDefault="00C75A0A" w:rsidP="0055306C">
      <w:r>
        <w:t>3. Approve the Minutes</w:t>
      </w:r>
      <w:r w:rsidR="003F0B4C">
        <w:t xml:space="preserve"> and Financial Reports</w:t>
      </w:r>
      <w:r>
        <w:t xml:space="preserve"> </w:t>
      </w:r>
      <w:r w:rsidR="003F0B4C">
        <w:t>for</w:t>
      </w:r>
      <w:r w:rsidR="00451C95">
        <w:t xml:space="preserve"> </w:t>
      </w:r>
      <w:r w:rsidR="002D31CE">
        <w:t>January 2024</w:t>
      </w:r>
      <w:r w:rsidR="0055306C">
        <w:t xml:space="preserve">, and Account Payable for </w:t>
      </w:r>
      <w:r w:rsidR="002D31CE">
        <w:t>February 2024</w:t>
      </w:r>
    </w:p>
    <w:p w14:paraId="43290B40" w14:textId="279A7231" w:rsidR="00C75A0A" w:rsidRDefault="0055306C" w:rsidP="00C75A0A">
      <w:r>
        <w:t>4</w:t>
      </w:r>
      <w:r w:rsidR="00C75A0A">
        <w:t>. Amendments to the Agenda</w:t>
      </w:r>
    </w:p>
    <w:p w14:paraId="0D1F222E" w14:textId="27440E67" w:rsidR="00C75A0A" w:rsidRDefault="0055306C" w:rsidP="00C75A0A">
      <w:r>
        <w:t>5</w:t>
      </w:r>
      <w:r w:rsidR="00C75A0A">
        <w:t xml:space="preserve">. Public Participation for items on the </w:t>
      </w:r>
      <w:proofErr w:type="gramStart"/>
      <w:r w:rsidR="00C75A0A">
        <w:t>Agenda</w:t>
      </w:r>
      <w:proofErr w:type="gramEnd"/>
      <w:r w:rsidR="002D31CE">
        <w:t>.</w:t>
      </w:r>
    </w:p>
    <w:p w14:paraId="2707718E" w14:textId="77777777" w:rsidR="002D31CE" w:rsidRDefault="002D31CE" w:rsidP="00C75A0A"/>
    <w:p w14:paraId="75698E69" w14:textId="5F278508" w:rsidR="002D31CE" w:rsidRPr="00A1725E" w:rsidRDefault="002D31CE" w:rsidP="00C75A0A">
      <w:pPr>
        <w:rPr>
          <w:b/>
          <w:bCs/>
        </w:rPr>
      </w:pPr>
      <w:r w:rsidRPr="00A1725E">
        <w:rPr>
          <w:b/>
          <w:bCs/>
        </w:rPr>
        <w:t>5.</w:t>
      </w:r>
      <w:proofErr w:type="spellStart"/>
      <w:r w:rsidRPr="00A1725E">
        <w:rPr>
          <w:b/>
          <w:bCs/>
        </w:rPr>
        <w:t>a</w:t>
      </w:r>
      <w:proofErr w:type="spellEnd"/>
      <w:r w:rsidRPr="00A1725E">
        <w:rPr>
          <w:b/>
          <w:bCs/>
        </w:rPr>
        <w:t xml:space="preserve"> Open sealed bids for Material and Supplies.</w:t>
      </w:r>
    </w:p>
    <w:p w14:paraId="47844A9D" w14:textId="392F36F6" w:rsidR="00C75A0A" w:rsidRDefault="00C75A0A" w:rsidP="00C75A0A"/>
    <w:p w14:paraId="2E40AC16" w14:textId="252A0434" w:rsidR="00451C95" w:rsidRDefault="0055306C" w:rsidP="002D31CE">
      <w:r>
        <w:t>6</w:t>
      </w:r>
      <w:r w:rsidR="00C75A0A">
        <w:t>. Unfinished Business:</w:t>
      </w:r>
    </w:p>
    <w:p w14:paraId="63E0E124" w14:textId="1B600177" w:rsidR="00A1725E" w:rsidRDefault="00A1725E" w:rsidP="002D31CE">
      <w:r>
        <w:tab/>
        <w:t>None</w:t>
      </w:r>
    </w:p>
    <w:p w14:paraId="7E111F49" w14:textId="71EA276E" w:rsidR="00C75A0A" w:rsidRDefault="00C75A0A" w:rsidP="002D31CE">
      <w:pPr>
        <w:ind w:left="0"/>
      </w:pPr>
    </w:p>
    <w:p w14:paraId="3EF7A72A" w14:textId="6C150D45" w:rsidR="00C75A0A" w:rsidRDefault="0055306C" w:rsidP="00C75A0A">
      <w:r>
        <w:t>7</w:t>
      </w:r>
      <w:r w:rsidR="00C75A0A">
        <w:t>. New Business:</w:t>
      </w:r>
    </w:p>
    <w:p w14:paraId="2CA572B5" w14:textId="66295DC6" w:rsidR="00C75A0A" w:rsidRDefault="00C75A0A" w:rsidP="00C75A0A">
      <w:r>
        <w:tab/>
      </w:r>
      <w:r w:rsidR="00A1725E">
        <w:t>None</w:t>
      </w:r>
    </w:p>
    <w:p w14:paraId="20CFC7DC" w14:textId="5E32FF03" w:rsidR="00C75A0A" w:rsidRDefault="00C75A0A" w:rsidP="00C75A0A"/>
    <w:p w14:paraId="656E09DA" w14:textId="23A91F14" w:rsidR="00C75A0A" w:rsidRDefault="0055306C" w:rsidP="00C75A0A">
      <w:r>
        <w:t>8</w:t>
      </w:r>
      <w:r w:rsidR="00C75A0A">
        <w:t xml:space="preserve">. Maintenance Report: </w:t>
      </w:r>
      <w:r w:rsidR="00D54A70">
        <w:t>Mathieu Rose</w:t>
      </w:r>
    </w:p>
    <w:p w14:paraId="38E47809" w14:textId="141A7043" w:rsidR="00C75A0A" w:rsidRDefault="00C75A0A" w:rsidP="00D85EF5">
      <w:r>
        <w:tab/>
      </w:r>
      <w:r w:rsidR="00451C95">
        <w:t xml:space="preserve">a) System </w:t>
      </w:r>
      <w:r w:rsidR="00A1725E">
        <w:t xml:space="preserve">Summary </w:t>
      </w:r>
      <w:r w:rsidR="00451C95">
        <w:t>overview</w:t>
      </w:r>
    </w:p>
    <w:p w14:paraId="2FFD3A99" w14:textId="2651C303" w:rsidR="002D31CE" w:rsidRDefault="002D31CE" w:rsidP="00D85EF5">
      <w:r>
        <w:tab/>
        <w:t>b) Pump test for Well 1-4</w:t>
      </w:r>
    </w:p>
    <w:p w14:paraId="4930394E" w14:textId="3AD6A69E" w:rsidR="00451C95" w:rsidRDefault="002D31CE" w:rsidP="00A1725E">
      <w:r>
        <w:tab/>
      </w:r>
      <w:r>
        <w:tab/>
        <w:t>*Layne Christensen--</w:t>
      </w:r>
      <w:r w:rsidR="00A1725E">
        <w:t xml:space="preserve"> $1,500 per Well</w:t>
      </w:r>
    </w:p>
    <w:p w14:paraId="32BA7C66" w14:textId="5686072A" w:rsidR="00A1725E" w:rsidRDefault="00A1725E" w:rsidP="00A1725E">
      <w:r>
        <w:tab/>
      </w:r>
      <w:r>
        <w:tab/>
        <w:t>* Replace motor Well 3</w:t>
      </w:r>
    </w:p>
    <w:p w14:paraId="56946308" w14:textId="64A4D63F" w:rsidR="00A765A5" w:rsidRDefault="00A765A5" w:rsidP="00A1725E">
      <w:r>
        <w:tab/>
        <w:t>c) Any other reports</w:t>
      </w:r>
    </w:p>
    <w:p w14:paraId="671EAB31" w14:textId="1E9A6FF6" w:rsidR="00C75A0A" w:rsidRDefault="00C75A0A" w:rsidP="00C75A0A"/>
    <w:p w14:paraId="25C5FF32" w14:textId="01D9A8BD" w:rsidR="00C75A0A" w:rsidRDefault="0055306C" w:rsidP="00C75A0A">
      <w:r>
        <w:t>9</w:t>
      </w:r>
      <w:r w:rsidR="003F0B4C">
        <w:t>.</w:t>
      </w:r>
      <w:r w:rsidR="00C75A0A">
        <w:t xml:space="preserve"> Secretary Report: Paula Rose</w:t>
      </w:r>
    </w:p>
    <w:p w14:paraId="01A2E8A9" w14:textId="7123E0A8" w:rsidR="00451C95" w:rsidRDefault="00451C95" w:rsidP="00C75A0A">
      <w:r>
        <w:tab/>
        <w:t>a) Any reports</w:t>
      </w:r>
    </w:p>
    <w:p w14:paraId="1359DB9E" w14:textId="4D530701" w:rsidR="00C75A0A" w:rsidRDefault="00C75A0A" w:rsidP="00C75A0A">
      <w:r>
        <w:tab/>
        <w:t xml:space="preserve"> </w:t>
      </w:r>
    </w:p>
    <w:p w14:paraId="2E016D0D" w14:textId="77777777" w:rsidR="00C75A0A" w:rsidRDefault="00C75A0A" w:rsidP="00C75A0A"/>
    <w:p w14:paraId="1D90ADF0" w14:textId="04DA876E" w:rsidR="00631D81" w:rsidRDefault="00631D81" w:rsidP="00C75A0A">
      <w:r>
        <w:rPr>
          <w:noProof/>
        </w:rPr>
        <w:drawing>
          <wp:inline distT="0" distB="0" distL="0" distR="0" wp14:anchorId="4E8A4274" wp14:editId="29243E86">
            <wp:extent cx="1276350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B863" w14:textId="0C1F1E16" w:rsidR="00C75A0A" w:rsidRDefault="00C75A0A" w:rsidP="00C75A0A">
      <w:r>
        <w:t>1</w:t>
      </w:r>
      <w:r w:rsidR="0055306C">
        <w:t>0</w:t>
      </w:r>
      <w:r w:rsidR="003F0B4C">
        <w:t>.</w:t>
      </w:r>
      <w:r>
        <w:t xml:space="preserve"> Adjourn</w:t>
      </w:r>
    </w:p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3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26CA" w14:textId="22524FC2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</w:t>
    </w:r>
    <w:r w:rsidR="0055306C">
      <w:rPr>
        <w:sz w:val="24"/>
      </w:rPr>
      <w:t xml:space="preserve">FRIDAY, </w:t>
    </w:r>
    <w:r w:rsidR="002D31CE">
      <w:rPr>
        <w:sz w:val="24"/>
      </w:rPr>
      <w:t>FEBRUARY 9, 2024</w:t>
    </w:r>
    <w:r w:rsidRPr="00C75A0A">
      <w:rPr>
        <w:sz w:val="24"/>
      </w:rPr>
      <w:t xml:space="preserve">@ </w:t>
    </w:r>
    <w:r w:rsidR="002D31CE">
      <w:rPr>
        <w:sz w:val="24"/>
      </w:rPr>
      <w:t>1</w:t>
    </w:r>
    <w:r w:rsidR="00A765A5">
      <w:rPr>
        <w:sz w:val="24"/>
      </w:rPr>
      <w:t>1:0</w:t>
    </w:r>
    <w:r w:rsidR="002D31CE">
      <w:rPr>
        <w:sz w:val="24"/>
      </w:rPr>
      <w:t xml:space="preserve">0 </w:t>
    </w:r>
    <w:r w:rsidR="00C7681B">
      <w:rPr>
        <w:sz w:val="24"/>
      </w:rPr>
      <w:t>A.M.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03E44247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</w:t>
    </w:r>
    <w:r w:rsidR="00C7681B">
      <w:rPr>
        <w:sz w:val="24"/>
      </w:rPr>
      <w:t xml:space="preserve">MONDAY, </w:t>
    </w:r>
    <w:r w:rsidR="002D31CE">
      <w:rPr>
        <w:sz w:val="24"/>
      </w:rPr>
      <w:t>FEBRUARY 12, 2024</w:t>
    </w:r>
    <w:r w:rsidRPr="00C75A0A">
      <w:rPr>
        <w:sz w:val="24"/>
      </w:rPr>
      <w:t xml:space="preserve">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139302036">
    <w:abstractNumId w:val="35"/>
  </w:num>
  <w:num w:numId="2" w16cid:durableId="1555198762">
    <w:abstractNumId w:val="19"/>
  </w:num>
  <w:num w:numId="3" w16cid:durableId="1050693643">
    <w:abstractNumId w:val="20"/>
  </w:num>
  <w:num w:numId="4" w16cid:durableId="1030371955">
    <w:abstractNumId w:val="12"/>
  </w:num>
  <w:num w:numId="5" w16cid:durableId="787434628">
    <w:abstractNumId w:val="36"/>
  </w:num>
  <w:num w:numId="6" w16cid:durableId="581452678">
    <w:abstractNumId w:val="9"/>
  </w:num>
  <w:num w:numId="7" w16cid:durableId="1289357819">
    <w:abstractNumId w:val="7"/>
  </w:num>
  <w:num w:numId="8" w16cid:durableId="511797863">
    <w:abstractNumId w:val="6"/>
  </w:num>
  <w:num w:numId="9" w16cid:durableId="1253783479">
    <w:abstractNumId w:val="5"/>
  </w:num>
  <w:num w:numId="10" w16cid:durableId="1016230562">
    <w:abstractNumId w:val="4"/>
  </w:num>
  <w:num w:numId="11" w16cid:durableId="1649506617">
    <w:abstractNumId w:val="8"/>
  </w:num>
  <w:num w:numId="12" w16cid:durableId="1834644767">
    <w:abstractNumId w:val="3"/>
  </w:num>
  <w:num w:numId="13" w16cid:durableId="1917011764">
    <w:abstractNumId w:val="2"/>
  </w:num>
  <w:num w:numId="14" w16cid:durableId="1860464941">
    <w:abstractNumId w:val="1"/>
  </w:num>
  <w:num w:numId="15" w16cid:durableId="1015575044">
    <w:abstractNumId w:val="0"/>
  </w:num>
  <w:num w:numId="16" w16cid:durableId="722291335">
    <w:abstractNumId w:val="13"/>
  </w:num>
  <w:num w:numId="17" w16cid:durableId="619458286">
    <w:abstractNumId w:val="18"/>
  </w:num>
  <w:num w:numId="18" w16cid:durableId="311644122">
    <w:abstractNumId w:val="16"/>
  </w:num>
  <w:num w:numId="19" w16cid:durableId="1341394926">
    <w:abstractNumId w:val="15"/>
  </w:num>
  <w:num w:numId="20" w16cid:durableId="255986295">
    <w:abstractNumId w:val="14"/>
  </w:num>
  <w:num w:numId="21" w16cid:durableId="1438716010">
    <w:abstractNumId w:val="22"/>
  </w:num>
  <w:num w:numId="22" w16cid:durableId="1437284537">
    <w:abstractNumId w:val="3"/>
    <w:lvlOverride w:ilvl="0">
      <w:startOverride w:val="1"/>
    </w:lvlOverride>
  </w:num>
  <w:num w:numId="23" w16cid:durableId="1161971998">
    <w:abstractNumId w:val="3"/>
    <w:lvlOverride w:ilvl="0">
      <w:startOverride w:val="1"/>
    </w:lvlOverride>
  </w:num>
  <w:num w:numId="24" w16cid:durableId="1895700624">
    <w:abstractNumId w:val="2"/>
    <w:lvlOverride w:ilvl="0">
      <w:startOverride w:val="1"/>
    </w:lvlOverride>
  </w:num>
  <w:num w:numId="25" w16cid:durableId="1836409381">
    <w:abstractNumId w:val="32"/>
  </w:num>
  <w:num w:numId="26" w16cid:durableId="1880897166">
    <w:abstractNumId w:val="11"/>
  </w:num>
  <w:num w:numId="27" w16cid:durableId="987442730">
    <w:abstractNumId w:val="23"/>
  </w:num>
  <w:num w:numId="28" w16cid:durableId="1395008136">
    <w:abstractNumId w:val="11"/>
  </w:num>
  <w:num w:numId="29" w16cid:durableId="262808896">
    <w:abstractNumId w:val="31"/>
  </w:num>
  <w:num w:numId="30" w16cid:durableId="873734643">
    <w:abstractNumId w:val="24"/>
  </w:num>
  <w:num w:numId="31" w16cid:durableId="680396823">
    <w:abstractNumId w:val="38"/>
  </w:num>
  <w:num w:numId="32" w16cid:durableId="1640183139">
    <w:abstractNumId w:val="33"/>
  </w:num>
  <w:num w:numId="33" w16cid:durableId="449712134">
    <w:abstractNumId w:val="17"/>
  </w:num>
  <w:num w:numId="34" w16cid:durableId="1730877195">
    <w:abstractNumId w:val="26"/>
  </w:num>
  <w:num w:numId="35" w16cid:durableId="1282608735">
    <w:abstractNumId w:val="10"/>
  </w:num>
  <w:num w:numId="36" w16cid:durableId="1977221713">
    <w:abstractNumId w:val="27"/>
  </w:num>
  <w:num w:numId="37" w16cid:durableId="280067833">
    <w:abstractNumId w:val="30"/>
  </w:num>
  <w:num w:numId="38" w16cid:durableId="1150050543">
    <w:abstractNumId w:val="25"/>
  </w:num>
  <w:num w:numId="39" w16cid:durableId="1833522440">
    <w:abstractNumId w:val="37"/>
  </w:num>
  <w:num w:numId="40" w16cid:durableId="380324875">
    <w:abstractNumId w:val="28"/>
  </w:num>
  <w:num w:numId="41" w16cid:durableId="848329805">
    <w:abstractNumId w:val="21"/>
  </w:num>
  <w:num w:numId="42" w16cid:durableId="820656095">
    <w:abstractNumId w:val="29"/>
  </w:num>
  <w:num w:numId="43" w16cid:durableId="9462331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0C8D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D31C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3F0B4C"/>
    <w:rsid w:val="00410612"/>
    <w:rsid w:val="00411F8B"/>
    <w:rsid w:val="004203B0"/>
    <w:rsid w:val="004230D9"/>
    <w:rsid w:val="00450670"/>
    <w:rsid w:val="00451C95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306C"/>
    <w:rsid w:val="00554276"/>
    <w:rsid w:val="00564D17"/>
    <w:rsid w:val="00567050"/>
    <w:rsid w:val="00570173"/>
    <w:rsid w:val="005B7C14"/>
    <w:rsid w:val="005D3902"/>
    <w:rsid w:val="005D797B"/>
    <w:rsid w:val="005E0ED9"/>
    <w:rsid w:val="00616B41"/>
    <w:rsid w:val="00620AE8"/>
    <w:rsid w:val="00631D81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E6964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1725E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765A5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51BD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7681B"/>
    <w:rsid w:val="00C8234D"/>
    <w:rsid w:val="00CD4CE6"/>
    <w:rsid w:val="00CE5A5C"/>
    <w:rsid w:val="00D31AB7"/>
    <w:rsid w:val="00D50D23"/>
    <w:rsid w:val="00D512BB"/>
    <w:rsid w:val="00D53571"/>
    <w:rsid w:val="00D54A70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4E30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agenda.dotx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WATERWORKS DISRICT NO. 2, PARISH OF BEAUREGARD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2024-02-09T17:12:00Z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